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4B" w:rsidRPr="00AC616E" w:rsidRDefault="00AC616E" w:rsidP="004B41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Extensión / A</w:t>
      </w:r>
      <w:r w:rsidRPr="00AC616E">
        <w:rPr>
          <w:rFonts w:ascii="Times New Roman" w:hAnsi="Times New Roman" w:cs="Times New Roman"/>
          <w:sz w:val="20"/>
          <w:szCs w:val="20"/>
        </w:rPr>
        <w:t>mpliación</w:t>
      </w:r>
      <w:r w:rsidR="004B414B" w:rsidRPr="00AC616E">
        <w:rPr>
          <w:rFonts w:ascii="Times New Roman" w:hAnsi="Times New Roman" w:cs="Times New Roman"/>
          <w:sz w:val="20"/>
          <w:szCs w:val="20"/>
        </w:rPr>
        <w:t xml:space="preserve">: </w:t>
      </w:r>
      <w:r w:rsidR="002D2B79" w:rsidRPr="00AC616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B414B" w:rsidRPr="00AC616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2D2B79" w:rsidRPr="00AC616E">
        <w:rPr>
          <w:rFonts w:ascii="Times New Roman" w:hAnsi="Times New Roman" w:cs="Times New Roman"/>
          <w:sz w:val="20"/>
          <w:szCs w:val="20"/>
        </w:rPr>
      </w:r>
      <w:r w:rsidR="002D2B79" w:rsidRPr="00AC616E">
        <w:rPr>
          <w:rFonts w:ascii="Times New Roman" w:hAnsi="Times New Roman" w:cs="Times New Roman"/>
          <w:sz w:val="20"/>
          <w:szCs w:val="20"/>
        </w:rPr>
        <w:fldChar w:fldCharType="separate"/>
      </w:r>
      <w:r w:rsidR="00D17B83">
        <w:rPr>
          <w:rFonts w:ascii="Times New Roman" w:hAnsi="Times New Roman" w:cs="Times New Roman"/>
          <w:noProof/>
          <w:sz w:val="20"/>
          <w:szCs w:val="20"/>
        </w:rPr>
        <w:t>Barquisimeto</w:t>
      </w:r>
      <w:r w:rsidR="002D2B79" w:rsidRPr="00AC616E">
        <w:rPr>
          <w:rFonts w:ascii="Times New Roman" w:hAnsi="Times New Roman" w:cs="Times New Roman"/>
          <w:sz w:val="20"/>
          <w:szCs w:val="20"/>
        </w:rPr>
        <w:fldChar w:fldCharType="end"/>
      </w:r>
    </w:p>
    <w:p w:rsidR="004B414B" w:rsidRDefault="004B414B" w:rsidP="004B414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B414B" w:rsidRPr="004B414B" w:rsidRDefault="004B414B" w:rsidP="004B414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B414B" w:rsidRDefault="004B414B" w:rsidP="00604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616E" w:rsidRDefault="00AC616E" w:rsidP="00604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4E0A" w:rsidRDefault="00604E0A" w:rsidP="00604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APROBACIÓN DEL TUTOR (A) PARA LA PREDEFENSA DEL </w:t>
      </w:r>
    </w:p>
    <w:p w:rsidR="00604E0A" w:rsidRDefault="00604E0A" w:rsidP="00604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TRABAJO </w:t>
      </w:r>
      <w:r w:rsidRPr="0031716B">
        <w:rPr>
          <w:rFonts w:ascii="Times New Roman" w:hAnsi="Times New Roman" w:cs="Times New Roman"/>
          <w:b/>
        </w:rPr>
        <w:t>DE GRADO</w:t>
      </w:r>
    </w:p>
    <w:p w:rsidR="004B414B" w:rsidRDefault="004B414B" w:rsidP="00604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14B" w:rsidRDefault="004B414B" w:rsidP="00604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616E" w:rsidRDefault="00AC616E" w:rsidP="00604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4E0A" w:rsidRDefault="00604E0A" w:rsidP="00604E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974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369"/>
        <w:gridCol w:w="1842"/>
        <w:gridCol w:w="567"/>
        <w:gridCol w:w="2127"/>
        <w:gridCol w:w="1842"/>
      </w:tblGrid>
      <w:tr w:rsidR="00B442FB" w:rsidTr="00B442FB">
        <w:trPr>
          <w:trHeight w:val="334"/>
        </w:trPr>
        <w:tc>
          <w:tcPr>
            <w:tcW w:w="9747" w:type="dxa"/>
            <w:gridSpan w:val="5"/>
            <w:vAlign w:val="bottom"/>
          </w:tcPr>
          <w:p w:rsidR="00B442FB" w:rsidRDefault="00B442FB" w:rsidP="00B22E77">
            <w:pPr>
              <w:rPr>
                <w:rFonts w:ascii="Times New Roman" w:hAnsi="Times New Roman" w:cs="Times New Roman"/>
              </w:rPr>
            </w:pPr>
            <w:r w:rsidRPr="008F0C15">
              <w:rPr>
                <w:rFonts w:ascii="Times New Roman" w:hAnsi="Times New Roman" w:cs="Times New Roman"/>
                <w:sz w:val="23"/>
                <w:szCs w:val="23"/>
              </w:rPr>
              <w:t>Yo,</w:t>
            </w:r>
            <w:r w:rsidR="002D2B79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="002D2B79">
              <w:rPr>
                <w:rFonts w:ascii="Times New Roman" w:hAnsi="Times New Roman" w:cs="Times New Roman"/>
                <w:sz w:val="23"/>
                <w:szCs w:val="23"/>
              </w:rPr>
            </w:r>
            <w:r w:rsidR="002D2B79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2D2B79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"/>
          </w:p>
        </w:tc>
      </w:tr>
      <w:tr w:rsidR="00B442FB" w:rsidTr="00B442FB">
        <w:trPr>
          <w:trHeight w:val="410"/>
        </w:trPr>
        <w:tc>
          <w:tcPr>
            <w:tcW w:w="9747" w:type="dxa"/>
            <w:gridSpan w:val="5"/>
            <w:vAlign w:val="bottom"/>
          </w:tcPr>
          <w:p w:rsidR="00B442FB" w:rsidRPr="008F0C15" w:rsidRDefault="00B442FB" w:rsidP="00B22E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</w:t>
            </w:r>
            <w:r w:rsidRPr="008F0C15">
              <w:rPr>
                <w:rFonts w:ascii="Times New Roman" w:hAnsi="Times New Roman" w:cs="Times New Roman"/>
                <w:sz w:val="23"/>
                <w:szCs w:val="23"/>
              </w:rPr>
              <w:t>itular de la cedula de identidad Nº:</w:t>
            </w:r>
            <w:r w:rsidR="002D2B79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="002D2B79">
              <w:rPr>
                <w:rFonts w:ascii="Times New Roman" w:hAnsi="Times New Roman" w:cs="Times New Roman"/>
                <w:sz w:val="23"/>
                <w:szCs w:val="23"/>
              </w:rPr>
            </w:r>
            <w:r w:rsidR="002D2B79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2D2B79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B442FB" w:rsidTr="00B442FB">
        <w:trPr>
          <w:trHeight w:val="1518"/>
        </w:trPr>
        <w:tc>
          <w:tcPr>
            <w:tcW w:w="9747" w:type="dxa"/>
            <w:gridSpan w:val="5"/>
          </w:tcPr>
          <w:p w:rsidR="00B442FB" w:rsidRPr="008F0C15" w:rsidRDefault="00B442FB" w:rsidP="00B442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0C15">
              <w:rPr>
                <w:rFonts w:ascii="Times New Roman" w:hAnsi="Times New Roman" w:cs="Times New Roman"/>
                <w:sz w:val="23"/>
                <w:szCs w:val="23"/>
              </w:rPr>
              <w:t>en mi carácter de tutor(a) del Trabajo de Grado titulado:</w:t>
            </w:r>
            <w:r w:rsidR="002D2B79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="002D2B79">
              <w:rPr>
                <w:rFonts w:ascii="Times New Roman" w:hAnsi="Times New Roman" w:cs="Times New Roman"/>
                <w:sz w:val="23"/>
                <w:szCs w:val="23"/>
              </w:rPr>
            </w:r>
            <w:r w:rsidR="002D2B79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2D2B79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  <w:p w:rsidR="00B442FB" w:rsidRPr="008F0C15" w:rsidRDefault="00B442FB" w:rsidP="00B442F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C1911" w:rsidTr="00B442FB">
        <w:trPr>
          <w:trHeight w:val="998"/>
        </w:trPr>
        <w:tc>
          <w:tcPr>
            <w:tcW w:w="9747" w:type="dxa"/>
            <w:gridSpan w:val="5"/>
          </w:tcPr>
          <w:p w:rsidR="009C1911" w:rsidRPr="008F0C15" w:rsidRDefault="009C1911" w:rsidP="00B22E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0C15">
              <w:rPr>
                <w:rFonts w:ascii="Times New Roman" w:hAnsi="Times New Roman" w:cs="Times New Roman"/>
                <w:sz w:val="23"/>
                <w:szCs w:val="23"/>
              </w:rPr>
              <w:t>presentado por el (la) ciudadano(a) o los (las) ciudadanos(as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):  </w:t>
            </w:r>
            <w:r w:rsidR="002D2B79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="002D2B79">
              <w:rPr>
                <w:rFonts w:ascii="Times New Roman" w:hAnsi="Times New Roman" w:cs="Times New Roman"/>
                <w:sz w:val="23"/>
                <w:szCs w:val="23"/>
              </w:rPr>
            </w:r>
            <w:r w:rsidR="002D2B79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2D2B79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6E50EE" w:rsidTr="00B442FB">
        <w:trPr>
          <w:trHeight w:val="415"/>
        </w:trPr>
        <w:tc>
          <w:tcPr>
            <w:tcW w:w="5778" w:type="dxa"/>
            <w:gridSpan w:val="3"/>
            <w:vAlign w:val="bottom"/>
          </w:tcPr>
          <w:p w:rsidR="006E50EE" w:rsidRPr="008F0C15" w:rsidRDefault="00AC616E" w:rsidP="00B22E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cedula(s) de identidad nú</w:t>
            </w:r>
            <w:r w:rsidR="006E50EE" w:rsidRPr="008F0C15">
              <w:rPr>
                <w:rFonts w:ascii="Times New Roman" w:hAnsi="Times New Roman" w:cs="Times New Roman"/>
                <w:sz w:val="23"/>
                <w:szCs w:val="23"/>
              </w:rPr>
              <w:t>mero</w:t>
            </w:r>
            <w:r w:rsidR="006E50EE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2D2B79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="002D2B79">
              <w:rPr>
                <w:rFonts w:ascii="Times New Roman" w:hAnsi="Times New Roman" w:cs="Times New Roman"/>
                <w:sz w:val="23"/>
                <w:szCs w:val="23"/>
              </w:rPr>
            </w:r>
            <w:r w:rsidR="002D2B79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2D2B79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3969" w:type="dxa"/>
            <w:gridSpan w:val="2"/>
            <w:vAlign w:val="bottom"/>
          </w:tcPr>
          <w:p w:rsidR="006E50EE" w:rsidRPr="008F0C15" w:rsidRDefault="00975353" w:rsidP="00B22E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0C15">
              <w:rPr>
                <w:rFonts w:ascii="Times New Roman" w:hAnsi="Times New Roman" w:cs="Times New Roman"/>
                <w:sz w:val="23"/>
                <w:szCs w:val="23"/>
              </w:rPr>
              <w:t>considero que dicho trabajo reúne</w:t>
            </w:r>
          </w:p>
        </w:tc>
      </w:tr>
      <w:tr w:rsidR="00975353" w:rsidTr="00B442FB">
        <w:trPr>
          <w:trHeight w:val="421"/>
        </w:trPr>
        <w:tc>
          <w:tcPr>
            <w:tcW w:w="9747" w:type="dxa"/>
            <w:gridSpan w:val="5"/>
            <w:vAlign w:val="bottom"/>
          </w:tcPr>
          <w:p w:rsidR="00975353" w:rsidRPr="008F0C15" w:rsidRDefault="00975353" w:rsidP="00B22E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0C15">
              <w:rPr>
                <w:rFonts w:ascii="Times New Roman" w:hAnsi="Times New Roman" w:cs="Times New Roman"/>
                <w:sz w:val="23"/>
                <w:szCs w:val="23"/>
              </w:rPr>
              <w:t>los requisitos y méritos suficientes para ser sometido a</w:t>
            </w:r>
            <w:r w:rsidRPr="008F0C1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PREDEFENSA</w:t>
            </w:r>
            <w:r w:rsidRPr="008F0C15">
              <w:rPr>
                <w:rFonts w:ascii="Times New Roman" w:hAnsi="Times New Roman" w:cs="Times New Roman"/>
                <w:sz w:val="23"/>
                <w:szCs w:val="23"/>
              </w:rPr>
              <w:t xml:space="preserve">  y ser evaluado por</w:t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t xml:space="preserve"> parte</w:t>
            </w:r>
          </w:p>
        </w:tc>
      </w:tr>
      <w:tr w:rsidR="00975353" w:rsidTr="00B442FB">
        <w:trPr>
          <w:trHeight w:val="414"/>
        </w:trPr>
        <w:tc>
          <w:tcPr>
            <w:tcW w:w="9747" w:type="dxa"/>
            <w:gridSpan w:val="5"/>
            <w:vAlign w:val="bottom"/>
          </w:tcPr>
          <w:p w:rsidR="00975353" w:rsidRPr="008F0C15" w:rsidRDefault="00975353" w:rsidP="00B22E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0C15">
              <w:rPr>
                <w:rFonts w:ascii="Times New Roman" w:hAnsi="Times New Roman" w:cs="Times New Roman"/>
                <w:sz w:val="23"/>
                <w:szCs w:val="23"/>
              </w:rPr>
              <w:t>del Jurado Examinador que designe la comisión.</w:t>
            </w:r>
          </w:p>
        </w:tc>
      </w:tr>
      <w:tr w:rsidR="00975353" w:rsidTr="00B442FB">
        <w:trPr>
          <w:trHeight w:val="135"/>
        </w:trPr>
        <w:tc>
          <w:tcPr>
            <w:tcW w:w="9747" w:type="dxa"/>
            <w:gridSpan w:val="5"/>
            <w:vAlign w:val="bottom"/>
          </w:tcPr>
          <w:p w:rsidR="00975353" w:rsidRPr="00F820A3" w:rsidRDefault="00975353" w:rsidP="00B22E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0A3" w:rsidTr="00B442FB">
        <w:trPr>
          <w:trHeight w:val="411"/>
        </w:trPr>
        <w:tc>
          <w:tcPr>
            <w:tcW w:w="3369" w:type="dxa"/>
            <w:vAlign w:val="bottom"/>
          </w:tcPr>
          <w:p w:rsidR="00F820A3" w:rsidRPr="008F0C15" w:rsidRDefault="00F820A3" w:rsidP="00B22E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0C15">
              <w:rPr>
                <w:rFonts w:ascii="Times New Roman" w:hAnsi="Times New Roman" w:cs="Times New Roman"/>
                <w:sz w:val="23"/>
                <w:szCs w:val="23"/>
              </w:rPr>
              <w:t>En la ciudad de</w:t>
            </w:r>
            <w:r w:rsidR="002D2B79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="002D2B79">
              <w:rPr>
                <w:rFonts w:ascii="Times New Roman" w:hAnsi="Times New Roman" w:cs="Times New Roman"/>
                <w:sz w:val="23"/>
                <w:szCs w:val="23"/>
              </w:rPr>
            </w:r>
            <w:r w:rsidR="002D2B79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2D2B79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F820A3" w:rsidRPr="008F0C15" w:rsidRDefault="00F820A3" w:rsidP="00B22E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 los</w:t>
            </w:r>
            <w:r w:rsidR="002D2B79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="002D2B79">
              <w:rPr>
                <w:rFonts w:ascii="Times New Roman" w:hAnsi="Times New Roman" w:cs="Times New Roman"/>
                <w:sz w:val="23"/>
                <w:szCs w:val="23"/>
              </w:rPr>
            </w:r>
            <w:r w:rsidR="002D2B79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2D2B79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694" w:type="dxa"/>
            <w:gridSpan w:val="2"/>
            <w:vAlign w:val="bottom"/>
          </w:tcPr>
          <w:p w:rsidR="00F820A3" w:rsidRPr="008F0C15" w:rsidRDefault="00F820A3" w:rsidP="00B22E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0C15">
              <w:rPr>
                <w:rFonts w:ascii="Times New Roman" w:hAnsi="Times New Roman" w:cs="Times New Roman"/>
                <w:sz w:val="23"/>
                <w:szCs w:val="23"/>
              </w:rPr>
              <w:t>días del mes de</w:t>
            </w:r>
            <w:r w:rsidR="002D2B79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="002D2B79">
              <w:rPr>
                <w:rFonts w:ascii="Times New Roman" w:hAnsi="Times New Roman" w:cs="Times New Roman"/>
                <w:sz w:val="23"/>
                <w:szCs w:val="23"/>
              </w:rPr>
            </w:r>
            <w:r w:rsidR="002D2B79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2D2B79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F820A3" w:rsidRPr="008F0C15" w:rsidRDefault="00F820A3" w:rsidP="00B22E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</w:t>
            </w:r>
            <w:r w:rsidR="002D2B79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="002D2B79">
              <w:rPr>
                <w:rFonts w:ascii="Times New Roman" w:hAnsi="Times New Roman" w:cs="Times New Roman"/>
                <w:sz w:val="23"/>
                <w:szCs w:val="23"/>
              </w:rPr>
            </w:r>
            <w:r w:rsidR="002D2B79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2D2B79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</w:tbl>
    <w:p w:rsidR="00604E0A" w:rsidRDefault="00604E0A" w:rsidP="00604E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E0A" w:rsidRPr="008F0C15" w:rsidRDefault="00604E0A" w:rsidP="00604E0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604E0A" w:rsidRPr="008F0C15" w:rsidRDefault="00604E0A" w:rsidP="00604E0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604E0A" w:rsidRPr="008F0C15" w:rsidRDefault="00604E0A" w:rsidP="00604E0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3A3187" w:rsidRPr="008F0C15" w:rsidRDefault="003A3187" w:rsidP="003A318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3A3187" w:rsidRPr="008F0C15" w:rsidRDefault="003A3187" w:rsidP="003A318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3A3187" w:rsidRPr="008F0C15" w:rsidRDefault="003A3187" w:rsidP="003A3187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8F0C15">
        <w:rPr>
          <w:rFonts w:ascii="Times New Roman" w:hAnsi="Times New Roman" w:cs="Times New Roman"/>
          <w:sz w:val="23"/>
          <w:szCs w:val="23"/>
        </w:rPr>
        <w:t>__________________________</w:t>
      </w:r>
    </w:p>
    <w:p w:rsidR="00717366" w:rsidRPr="003A3187" w:rsidRDefault="002C0DE9" w:rsidP="002C0DE9">
      <w:pPr>
        <w:jc w:val="center"/>
      </w:pPr>
      <w:r>
        <w:rPr>
          <w:rFonts w:ascii="Times New Roman" w:hAnsi="Times New Roman" w:cs="Times New Roman"/>
          <w:sz w:val="23"/>
          <w:szCs w:val="23"/>
        </w:rPr>
        <w:t>Firma del Tutor</w:t>
      </w:r>
    </w:p>
    <w:sectPr w:rsidR="00717366" w:rsidRPr="003A3187" w:rsidSect="00604E0A">
      <w:headerReference w:type="default" r:id="rId8"/>
      <w:pgSz w:w="11906" w:h="16838"/>
      <w:pgMar w:top="1701" w:right="1701" w:bottom="1701" w:left="146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E9" w:rsidRDefault="00D450E9" w:rsidP="003A3187">
      <w:pPr>
        <w:spacing w:after="0" w:line="240" w:lineRule="auto"/>
      </w:pPr>
      <w:r>
        <w:separator/>
      </w:r>
    </w:p>
  </w:endnote>
  <w:endnote w:type="continuationSeparator" w:id="0">
    <w:p w:rsidR="00D450E9" w:rsidRDefault="00D450E9" w:rsidP="003A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E9" w:rsidRDefault="00D450E9" w:rsidP="003A3187">
      <w:pPr>
        <w:spacing w:after="0" w:line="240" w:lineRule="auto"/>
      </w:pPr>
      <w:r>
        <w:separator/>
      </w:r>
    </w:p>
  </w:footnote>
  <w:footnote w:type="continuationSeparator" w:id="0">
    <w:p w:rsidR="00D450E9" w:rsidRDefault="00D450E9" w:rsidP="003A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923" w:type="dxa"/>
      <w:tblInd w:w="-176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ayout w:type="fixed"/>
      <w:tblLook w:val="04A0" w:firstRow="1" w:lastRow="0" w:firstColumn="1" w:lastColumn="0" w:noHBand="0" w:noVBand="1"/>
    </w:tblPr>
    <w:tblGrid>
      <w:gridCol w:w="1022"/>
      <w:gridCol w:w="6379"/>
      <w:gridCol w:w="1275"/>
      <w:gridCol w:w="1247"/>
    </w:tblGrid>
    <w:tr w:rsidR="00736E84" w:rsidRPr="00AC616E" w:rsidTr="00AC616E">
      <w:trPr>
        <w:trHeight w:val="416"/>
      </w:trPr>
      <w:tc>
        <w:tcPr>
          <w:tcW w:w="1022" w:type="dxa"/>
          <w:vMerge w:val="restart"/>
        </w:tcPr>
        <w:p w:rsidR="00736E84" w:rsidRPr="00AC616E" w:rsidRDefault="00736E84" w:rsidP="00AC616E">
          <w:pPr>
            <w:ind w:left="-57" w:right="-57"/>
            <w:jc w:val="center"/>
            <w:rPr>
              <w:b/>
              <w:sz w:val="16"/>
            </w:rPr>
          </w:pPr>
          <w:r w:rsidRPr="00AC616E">
            <w:rPr>
              <w:b/>
              <w:noProof/>
              <w:sz w:val="16"/>
            </w:rPr>
            <w:drawing>
              <wp:inline distT="0" distB="0" distL="0" distR="0">
                <wp:extent cx="509954" cy="509954"/>
                <wp:effectExtent l="0" t="0" r="4445" b="4445"/>
                <wp:docPr id="2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1" descr="Descripción: Descripción: Descripción: logo 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289" cy="5222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736E84" w:rsidRPr="00AC616E" w:rsidRDefault="0013567A" w:rsidP="00770572">
          <w:pPr>
            <w:ind w:left="-57" w:right="-57"/>
            <w:jc w:val="center"/>
            <w:rPr>
              <w:rFonts w:ascii="Arial" w:hAnsi="Arial" w:cs="Arial"/>
              <w:sz w:val="16"/>
              <w:szCs w:val="18"/>
            </w:rPr>
          </w:pPr>
          <w:r w:rsidRPr="00AC616E">
            <w:rPr>
              <w:rFonts w:ascii="Arial" w:hAnsi="Arial" w:cs="Arial"/>
              <w:sz w:val="16"/>
              <w:szCs w:val="18"/>
            </w:rPr>
            <w:t>INSTITUTO UNIVERSITARIO DE TECNOLOGÍA ANTONIO JOSÉ DE SUCRE</w:t>
          </w:r>
        </w:p>
      </w:tc>
      <w:tc>
        <w:tcPr>
          <w:tcW w:w="1275" w:type="dxa"/>
          <w:vAlign w:val="center"/>
        </w:tcPr>
        <w:p w:rsidR="00736E84" w:rsidRPr="00AC616E" w:rsidRDefault="00BD67E8" w:rsidP="00770572">
          <w:pPr>
            <w:ind w:left="-57" w:right="-57"/>
            <w:jc w:val="center"/>
            <w:rPr>
              <w:rFonts w:ascii="Arial" w:hAnsi="Arial" w:cs="Arial"/>
              <w:sz w:val="16"/>
              <w:szCs w:val="18"/>
            </w:rPr>
          </w:pPr>
          <w:r w:rsidRPr="00AC616E">
            <w:rPr>
              <w:rFonts w:ascii="Arial" w:hAnsi="Arial" w:cs="Arial"/>
              <w:sz w:val="16"/>
              <w:szCs w:val="18"/>
            </w:rPr>
            <w:t>FOR-INV-006</w:t>
          </w:r>
        </w:p>
        <w:p w:rsidR="00736E84" w:rsidRPr="00AC616E" w:rsidRDefault="00736E84" w:rsidP="0013567A">
          <w:pPr>
            <w:ind w:right="-57"/>
            <w:rPr>
              <w:rFonts w:ascii="Arial" w:hAnsi="Arial" w:cs="Arial"/>
              <w:sz w:val="16"/>
              <w:szCs w:val="18"/>
            </w:rPr>
          </w:pPr>
        </w:p>
      </w:tc>
      <w:tc>
        <w:tcPr>
          <w:tcW w:w="1247" w:type="dxa"/>
          <w:vAlign w:val="center"/>
        </w:tcPr>
        <w:p w:rsidR="00736E84" w:rsidRPr="00AC616E" w:rsidRDefault="00736E84" w:rsidP="00604E0A">
          <w:pPr>
            <w:ind w:right="-57"/>
            <w:rPr>
              <w:rFonts w:ascii="Arial" w:hAnsi="Arial" w:cs="Arial"/>
              <w:sz w:val="16"/>
              <w:szCs w:val="18"/>
            </w:rPr>
          </w:pPr>
          <w:r w:rsidRPr="00AC616E">
            <w:rPr>
              <w:rFonts w:ascii="Arial" w:hAnsi="Arial" w:cs="Arial"/>
              <w:sz w:val="16"/>
              <w:szCs w:val="18"/>
            </w:rPr>
            <w:t>VERSIÓN: 01</w:t>
          </w:r>
        </w:p>
        <w:sdt>
          <w:sdtPr>
            <w:rPr>
              <w:rFonts w:ascii="Arial" w:hAnsi="Arial" w:cs="Arial"/>
              <w:sz w:val="16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736E84" w:rsidRPr="00AC616E" w:rsidRDefault="00736E84" w:rsidP="00604E0A">
              <w:pPr>
                <w:rPr>
                  <w:rFonts w:ascii="Arial" w:hAnsi="Arial" w:cs="Arial"/>
                  <w:sz w:val="16"/>
                  <w:szCs w:val="18"/>
                </w:rPr>
              </w:pPr>
              <w:r w:rsidRPr="00AC616E">
                <w:rPr>
                  <w:rFonts w:ascii="Arial" w:hAnsi="Arial" w:cs="Arial"/>
                  <w:sz w:val="16"/>
                  <w:szCs w:val="18"/>
                </w:rPr>
                <w:t xml:space="preserve">Página </w:t>
              </w:r>
              <w:r w:rsidR="002D2B79" w:rsidRPr="00AC616E">
                <w:rPr>
                  <w:rFonts w:ascii="Arial" w:hAnsi="Arial" w:cs="Arial"/>
                  <w:sz w:val="16"/>
                  <w:szCs w:val="18"/>
                </w:rPr>
                <w:fldChar w:fldCharType="begin"/>
              </w:r>
              <w:r w:rsidRPr="00AC616E">
                <w:rPr>
                  <w:rFonts w:ascii="Arial" w:hAnsi="Arial" w:cs="Arial"/>
                  <w:sz w:val="16"/>
                  <w:szCs w:val="18"/>
                </w:rPr>
                <w:instrText xml:space="preserve"> PAGE </w:instrText>
              </w:r>
              <w:r w:rsidR="002D2B79" w:rsidRPr="00AC616E">
                <w:rPr>
                  <w:rFonts w:ascii="Arial" w:hAnsi="Arial" w:cs="Arial"/>
                  <w:sz w:val="16"/>
                  <w:szCs w:val="18"/>
                </w:rPr>
                <w:fldChar w:fldCharType="separate"/>
              </w:r>
              <w:r w:rsidR="00F97053">
                <w:rPr>
                  <w:rFonts w:ascii="Arial" w:hAnsi="Arial" w:cs="Arial"/>
                  <w:noProof/>
                  <w:sz w:val="16"/>
                  <w:szCs w:val="18"/>
                </w:rPr>
                <w:t>1</w:t>
              </w:r>
              <w:r w:rsidR="002D2B79" w:rsidRPr="00AC616E">
                <w:rPr>
                  <w:rFonts w:ascii="Arial" w:hAnsi="Arial" w:cs="Arial"/>
                  <w:sz w:val="16"/>
                  <w:szCs w:val="18"/>
                </w:rPr>
                <w:fldChar w:fldCharType="end"/>
              </w:r>
              <w:r w:rsidRPr="00AC616E">
                <w:rPr>
                  <w:rFonts w:ascii="Arial" w:hAnsi="Arial" w:cs="Arial"/>
                  <w:sz w:val="16"/>
                  <w:szCs w:val="18"/>
                </w:rPr>
                <w:t xml:space="preserve"> de </w:t>
              </w:r>
              <w:r w:rsidR="002D2B79" w:rsidRPr="00AC616E">
                <w:rPr>
                  <w:rFonts w:ascii="Arial" w:hAnsi="Arial" w:cs="Arial"/>
                  <w:sz w:val="16"/>
                  <w:szCs w:val="18"/>
                </w:rPr>
                <w:fldChar w:fldCharType="begin"/>
              </w:r>
              <w:r w:rsidRPr="00AC616E">
                <w:rPr>
                  <w:rFonts w:ascii="Arial" w:hAnsi="Arial" w:cs="Arial"/>
                  <w:sz w:val="16"/>
                  <w:szCs w:val="18"/>
                </w:rPr>
                <w:instrText xml:space="preserve"> NUMPAGES  </w:instrText>
              </w:r>
              <w:r w:rsidR="002D2B79" w:rsidRPr="00AC616E">
                <w:rPr>
                  <w:rFonts w:ascii="Arial" w:hAnsi="Arial" w:cs="Arial"/>
                  <w:sz w:val="16"/>
                  <w:szCs w:val="18"/>
                </w:rPr>
                <w:fldChar w:fldCharType="separate"/>
              </w:r>
              <w:r w:rsidR="00F97053">
                <w:rPr>
                  <w:rFonts w:ascii="Arial" w:hAnsi="Arial" w:cs="Arial"/>
                  <w:noProof/>
                  <w:sz w:val="16"/>
                  <w:szCs w:val="18"/>
                </w:rPr>
                <w:t>1</w:t>
              </w:r>
              <w:r w:rsidR="002D2B79" w:rsidRPr="00AC616E">
                <w:rPr>
                  <w:rFonts w:ascii="Arial" w:hAnsi="Arial" w:cs="Arial"/>
                  <w:sz w:val="16"/>
                  <w:szCs w:val="18"/>
                </w:rPr>
                <w:fldChar w:fldCharType="end"/>
              </w:r>
            </w:p>
          </w:sdtContent>
        </w:sdt>
      </w:tc>
    </w:tr>
    <w:tr w:rsidR="00736E84" w:rsidRPr="00AC616E" w:rsidTr="00AC616E">
      <w:trPr>
        <w:trHeight w:val="406"/>
      </w:trPr>
      <w:tc>
        <w:tcPr>
          <w:tcW w:w="1022" w:type="dxa"/>
          <w:vMerge/>
        </w:tcPr>
        <w:p w:rsidR="00736E84" w:rsidRPr="00AC616E" w:rsidRDefault="00736E84" w:rsidP="00770572">
          <w:pPr>
            <w:ind w:left="-57" w:right="-57"/>
            <w:rPr>
              <w:sz w:val="16"/>
            </w:rPr>
          </w:pPr>
        </w:p>
      </w:tc>
      <w:tc>
        <w:tcPr>
          <w:tcW w:w="6379" w:type="dxa"/>
          <w:vAlign w:val="center"/>
        </w:tcPr>
        <w:p w:rsidR="00736E84" w:rsidRPr="00AC616E" w:rsidRDefault="006E50EE" w:rsidP="00770572">
          <w:pPr>
            <w:jc w:val="center"/>
            <w:rPr>
              <w:rFonts w:ascii="Arial" w:hAnsi="Arial" w:cs="Arial"/>
              <w:b/>
              <w:sz w:val="16"/>
              <w:szCs w:val="18"/>
            </w:rPr>
          </w:pPr>
          <w:r w:rsidRPr="00AC616E">
            <w:rPr>
              <w:rFonts w:ascii="Arial" w:hAnsi="Arial" w:cs="Arial"/>
              <w:b/>
              <w:sz w:val="16"/>
              <w:szCs w:val="18"/>
            </w:rPr>
            <w:t>APROBACIÓN</w:t>
          </w:r>
          <w:r w:rsidR="00736E84" w:rsidRPr="00AC616E">
            <w:rPr>
              <w:rFonts w:ascii="Arial" w:hAnsi="Arial" w:cs="Arial"/>
              <w:b/>
              <w:sz w:val="16"/>
              <w:szCs w:val="18"/>
            </w:rPr>
            <w:t xml:space="preserve"> DEL TUTOR PARA LA PREDEFENSA  TEG</w:t>
          </w:r>
        </w:p>
        <w:p w:rsidR="00736E84" w:rsidRPr="00AC616E" w:rsidRDefault="00736E84" w:rsidP="00770572">
          <w:pPr>
            <w:ind w:left="-57" w:right="-57"/>
            <w:jc w:val="center"/>
            <w:rPr>
              <w:rFonts w:ascii="Arial" w:hAnsi="Arial" w:cs="Arial"/>
              <w:sz w:val="16"/>
              <w:szCs w:val="18"/>
            </w:rPr>
          </w:pPr>
        </w:p>
      </w:tc>
      <w:tc>
        <w:tcPr>
          <w:tcW w:w="2522" w:type="dxa"/>
          <w:gridSpan w:val="2"/>
          <w:vAlign w:val="center"/>
        </w:tcPr>
        <w:p w:rsidR="00736E84" w:rsidRPr="00AC616E" w:rsidRDefault="00736E84" w:rsidP="00AC616E">
          <w:pPr>
            <w:ind w:left="-57" w:right="-57"/>
            <w:jc w:val="center"/>
            <w:rPr>
              <w:rFonts w:ascii="Arial" w:hAnsi="Arial" w:cs="Arial"/>
              <w:sz w:val="16"/>
              <w:szCs w:val="18"/>
            </w:rPr>
          </w:pPr>
          <w:r w:rsidRPr="00AC616E">
            <w:rPr>
              <w:rFonts w:ascii="Arial" w:hAnsi="Arial" w:cs="Arial"/>
              <w:sz w:val="16"/>
              <w:szCs w:val="18"/>
            </w:rPr>
            <w:t>MPSO: DOCENCIA</w:t>
          </w:r>
        </w:p>
      </w:tc>
    </w:tr>
  </w:tbl>
  <w:p w:rsidR="003A3187" w:rsidRDefault="00F97053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18415</wp:posOffset>
              </wp:positionV>
              <wp:extent cx="6329680" cy="45085"/>
              <wp:effectExtent l="0" t="19050" r="13970" b="1206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680" cy="45085"/>
                        <a:chOff x="987" y="1552"/>
                        <a:chExt cx="10323" cy="59"/>
                      </a:xfrm>
                    </wpg:grpSpPr>
                    <wps:wsp>
                      <wps:cNvPr id="3" name="AutoShape 4"/>
                      <wps:cNvCnPr>
                        <a:cxnSpLocks noChangeShapeType="1"/>
                      </wps:cNvCnPr>
                      <wps:spPr bwMode="auto">
                        <a:xfrm>
                          <a:off x="1005" y="1552"/>
                          <a:ext cx="1030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5"/>
                      <wps:cNvCnPr>
                        <a:cxnSpLocks noChangeShapeType="1"/>
                      </wps:cNvCnPr>
                      <wps:spPr bwMode="auto">
                        <a:xfrm>
                          <a:off x="987" y="1611"/>
                          <a:ext cx="10323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AC52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11.05pt;margin-top:1.45pt;width:498.4pt;height:3.55pt;z-index:251658240" coordorigin="987,1552" coordsize="1032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1005;top:1552;width:103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+KEMQAAADaAAAADwAAAGRycy9kb3ducmV2LnhtbESPQWvCQBSE74X+h+UVvBTdVGmR6CZI&#10;oVU8FNd68PjIviYh2bchuzXx37tCocdhZr5h1vloW3Gh3teOFbzMEhDEhTM1lwpO3x/TJQgfkA22&#10;jknBlTzk2ePDGlPjBtZ0OYZSRAj7FBVUIXSplL6oyKKfuY44ej+utxii7Etpehwi3LZyniRv0mLN&#10;caHCjt4rKprjr1XQeNLn/XLH241uDkOjn/Xn65dSk6dxswIRaAz/4b/2zihYwP1KvAEy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74oQxAAAANoAAAAPAAAAAAAAAAAA&#10;AAAAAKECAABkcnMvZG93bnJldi54bWxQSwUGAAAAAAQABAD5AAAAkgMAAAAA&#10;" strokecolor="#002060" strokeweight="2.5pt"/>
              <v:shape id="AutoShape 5" o:spid="_x0000_s1028" type="#_x0000_t32" style="position:absolute;left:987;top:1611;width:103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GzucIAAADaAAAADwAAAGRycy9kb3ducmV2LnhtbESPT4vCMBTE7wt+h/AEb2uqiCzVVKog&#10;KAsL/rl4ezTPprV5KU3U7rffCMIeh5n5DbNc9bYRD+p85VjBZJyAIC6crrhUcD5tP79A+ICssXFM&#10;Cn7JwyobfCwx1e7JB3ocQykihH2KCkwIbSqlLwxZ9GPXEkfv6jqLIcqulLrDZ4TbRk6TZC4tVhwX&#10;DLa0MVTcjner4Lvmyb3lW/2Tr9d5tUv2J2suSo2Gfb4AEagP/+F3e6cVzOB1Jd4A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GzucIAAADaAAAADwAAAAAAAAAAAAAA&#10;AAChAgAAZHJzL2Rvd25yZXYueG1sUEsFBgAAAAAEAAQA+QAAAJADAAAAAA==&#10;" strokecolor="#ac5208" strokeweight="2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50217"/>
    <w:multiLevelType w:val="hybridMultilevel"/>
    <w:tmpl w:val="9B98B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4B"/>
    <w:rsid w:val="0008134D"/>
    <w:rsid w:val="00087F2F"/>
    <w:rsid w:val="00093CD3"/>
    <w:rsid w:val="0013567A"/>
    <w:rsid w:val="001F7FC3"/>
    <w:rsid w:val="00231F5F"/>
    <w:rsid w:val="002C0DE9"/>
    <w:rsid w:val="002C7EB1"/>
    <w:rsid w:val="002D2B79"/>
    <w:rsid w:val="002D3709"/>
    <w:rsid w:val="002E76C8"/>
    <w:rsid w:val="003A3187"/>
    <w:rsid w:val="00423826"/>
    <w:rsid w:val="004B414B"/>
    <w:rsid w:val="00550B47"/>
    <w:rsid w:val="005755E2"/>
    <w:rsid w:val="005762E7"/>
    <w:rsid w:val="00595468"/>
    <w:rsid w:val="00604E0A"/>
    <w:rsid w:val="00654233"/>
    <w:rsid w:val="006E50EE"/>
    <w:rsid w:val="006F523E"/>
    <w:rsid w:val="00701AC3"/>
    <w:rsid w:val="00717366"/>
    <w:rsid w:val="007174DB"/>
    <w:rsid w:val="00720BEE"/>
    <w:rsid w:val="00722EC2"/>
    <w:rsid w:val="00732DD9"/>
    <w:rsid w:val="00736E84"/>
    <w:rsid w:val="00795800"/>
    <w:rsid w:val="007C3128"/>
    <w:rsid w:val="00906068"/>
    <w:rsid w:val="00975353"/>
    <w:rsid w:val="009A349A"/>
    <w:rsid w:val="009C1911"/>
    <w:rsid w:val="00A07930"/>
    <w:rsid w:val="00AC616E"/>
    <w:rsid w:val="00AE07CC"/>
    <w:rsid w:val="00B16A51"/>
    <w:rsid w:val="00B22E77"/>
    <w:rsid w:val="00B442FB"/>
    <w:rsid w:val="00BC77F0"/>
    <w:rsid w:val="00BD67E8"/>
    <w:rsid w:val="00C13D07"/>
    <w:rsid w:val="00C2722C"/>
    <w:rsid w:val="00C62947"/>
    <w:rsid w:val="00CB3474"/>
    <w:rsid w:val="00CE72F4"/>
    <w:rsid w:val="00D1066E"/>
    <w:rsid w:val="00D17B83"/>
    <w:rsid w:val="00D23E05"/>
    <w:rsid w:val="00D450E9"/>
    <w:rsid w:val="00DB185F"/>
    <w:rsid w:val="00DC118B"/>
    <w:rsid w:val="00E636B9"/>
    <w:rsid w:val="00EB4A63"/>
    <w:rsid w:val="00ED0FEE"/>
    <w:rsid w:val="00EF49EB"/>
    <w:rsid w:val="00F55F94"/>
    <w:rsid w:val="00F820A3"/>
    <w:rsid w:val="00F97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3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187"/>
  </w:style>
  <w:style w:type="paragraph" w:styleId="Piedepgina">
    <w:name w:val="footer"/>
    <w:basedOn w:val="Normal"/>
    <w:link w:val="PiedepginaCar"/>
    <w:uiPriority w:val="99"/>
    <w:unhideWhenUsed/>
    <w:rsid w:val="003A3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187"/>
  </w:style>
  <w:style w:type="table" w:styleId="Tablaconcuadrcula">
    <w:name w:val="Table Grid"/>
    <w:basedOn w:val="Tablanormal"/>
    <w:uiPriority w:val="59"/>
    <w:rsid w:val="003A3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E84"/>
    <w:rPr>
      <w:rFonts w:ascii="Tahoma" w:hAnsi="Tahoma" w:cs="Tahoma"/>
      <w:sz w:val="16"/>
      <w:szCs w:val="16"/>
      <w:lang w:val="es-V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3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187"/>
  </w:style>
  <w:style w:type="paragraph" w:styleId="Piedepgina">
    <w:name w:val="footer"/>
    <w:basedOn w:val="Normal"/>
    <w:link w:val="PiedepginaCar"/>
    <w:uiPriority w:val="99"/>
    <w:unhideWhenUsed/>
    <w:rsid w:val="003A3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187"/>
  </w:style>
  <w:style w:type="table" w:styleId="Tablaconcuadrcula">
    <w:name w:val="Table Grid"/>
    <w:basedOn w:val="Tablanormal"/>
    <w:uiPriority w:val="59"/>
    <w:rsid w:val="003A3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E84"/>
    <w:rPr>
      <w:rFonts w:ascii="Tahoma" w:hAnsi="Tahoma" w:cs="Tahoma"/>
      <w:sz w:val="16"/>
      <w:szCs w:val="16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AS%20aQUI%20%20PSM\FORM%20TG\PSM%20APOB%20DE%20TUTOR%20%20%20FOR%20INV%2000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PSM APOB DE TUTOR   FOR INV 006.dotx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BELKIS OVIEDO</dc:creator>
  <cp:lastModifiedBy>YURYSKY.ZOZZARO</cp:lastModifiedBy>
  <cp:revision>2</cp:revision>
  <cp:lastPrinted>2014-09-18T13:30:00Z</cp:lastPrinted>
  <dcterms:created xsi:type="dcterms:W3CDTF">2015-06-03T12:31:00Z</dcterms:created>
  <dcterms:modified xsi:type="dcterms:W3CDTF">2015-06-03T12:31:00Z</dcterms:modified>
</cp:coreProperties>
</file>